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994CC0" w:rsidRPr="00F73FF9">
        <w:rPr>
          <w:sz w:val="22"/>
          <w:szCs w:val="22"/>
        </w:rPr>
        <w:t xml:space="preserve">№47П «ул. Светлая - пл. </w:t>
      </w:r>
      <w:proofErr w:type="spellStart"/>
      <w:r w:rsidR="00994CC0" w:rsidRPr="00F73FF9">
        <w:rPr>
          <w:sz w:val="22"/>
          <w:szCs w:val="22"/>
        </w:rPr>
        <w:t>Перекальского</w:t>
      </w:r>
      <w:proofErr w:type="spellEnd"/>
      <w:r w:rsidR="00994CC0" w:rsidRPr="00F73FF9">
        <w:rPr>
          <w:sz w:val="22"/>
          <w:szCs w:val="22"/>
        </w:rPr>
        <w:t>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276"/>
        <w:gridCol w:w="993"/>
        <w:gridCol w:w="1275"/>
        <w:gridCol w:w="1134"/>
        <w:gridCol w:w="1326"/>
      </w:tblGrid>
      <w:tr w:rsidR="00994CC0" w:rsidRPr="00F73FF9" w:rsidTr="00994CC0">
        <w:trPr>
          <w:trHeight w:val="325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Рабочие дни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994CC0" w:rsidRPr="00F73FF9" w:rsidTr="00994CC0">
        <w:trPr>
          <w:trHeight w:val="83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Отправление из начального пункта</w:t>
            </w:r>
            <w:r w:rsidRPr="00F73FF9">
              <w:rPr>
                <w:sz w:val="22"/>
                <w:szCs w:val="22"/>
              </w:rPr>
              <w:br/>
            </w:r>
            <w:r w:rsidRPr="00F73FF9">
              <w:rPr>
                <w:bCs/>
                <w:sz w:val="22"/>
                <w:szCs w:val="22"/>
              </w:rPr>
              <w:t>ул. Светлая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Отправление из конечного пункта</w:t>
            </w:r>
            <w:r w:rsidRPr="00F73FF9">
              <w:rPr>
                <w:sz w:val="22"/>
                <w:szCs w:val="22"/>
              </w:rPr>
              <w:br/>
            </w:r>
            <w:r w:rsidRPr="00F73FF9">
              <w:rPr>
                <w:bCs/>
                <w:sz w:val="22"/>
                <w:szCs w:val="22"/>
              </w:rPr>
              <w:t xml:space="preserve">пл. </w:t>
            </w:r>
            <w:proofErr w:type="spellStart"/>
            <w:r w:rsidRPr="00F73FF9">
              <w:rPr>
                <w:bCs/>
                <w:sz w:val="22"/>
                <w:szCs w:val="22"/>
              </w:rPr>
              <w:t>Перекальского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Отправление из начального пункта</w:t>
            </w:r>
            <w:r w:rsidRPr="00F73FF9">
              <w:rPr>
                <w:sz w:val="22"/>
                <w:szCs w:val="22"/>
              </w:rPr>
              <w:br/>
            </w:r>
            <w:r w:rsidRPr="00F73FF9">
              <w:rPr>
                <w:bCs/>
                <w:sz w:val="22"/>
                <w:szCs w:val="22"/>
              </w:rPr>
              <w:t>ул. Светлая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Отправление из конечного пункта</w:t>
            </w:r>
            <w:r w:rsidRPr="00F73FF9">
              <w:rPr>
                <w:sz w:val="22"/>
                <w:szCs w:val="22"/>
              </w:rPr>
              <w:br/>
            </w:r>
            <w:r w:rsidRPr="00F73FF9">
              <w:rPr>
                <w:bCs/>
                <w:sz w:val="22"/>
                <w:szCs w:val="22"/>
              </w:rPr>
              <w:t xml:space="preserve">пл. </w:t>
            </w:r>
            <w:proofErr w:type="spellStart"/>
            <w:r w:rsidRPr="00F73FF9">
              <w:rPr>
                <w:bCs/>
                <w:sz w:val="22"/>
                <w:szCs w:val="22"/>
              </w:rPr>
              <w:t>Перекальского</w:t>
            </w:r>
            <w:proofErr w:type="spellEnd"/>
          </w:p>
        </w:tc>
      </w:tr>
      <w:tr w:rsidR="00994CC0" w:rsidRPr="00F73FF9" w:rsidTr="00994CC0">
        <w:trPr>
          <w:trHeight w:val="75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Время</w:t>
            </w:r>
            <w:r w:rsidRPr="00F73FF9">
              <w:rPr>
                <w:sz w:val="22"/>
                <w:szCs w:val="22"/>
              </w:rPr>
              <w:br/>
              <w:t>(</w:t>
            </w:r>
            <w:proofErr w:type="spellStart"/>
            <w:r w:rsidRPr="00F73FF9">
              <w:rPr>
                <w:sz w:val="22"/>
                <w:szCs w:val="22"/>
              </w:rPr>
              <w:t>чч:мм</w:t>
            </w:r>
            <w:proofErr w:type="spellEnd"/>
            <w:r w:rsidRPr="00F73FF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Время</w:t>
            </w:r>
            <w:r w:rsidRPr="00F73FF9">
              <w:rPr>
                <w:sz w:val="22"/>
                <w:szCs w:val="22"/>
              </w:rPr>
              <w:br/>
              <w:t>(</w:t>
            </w:r>
            <w:proofErr w:type="spellStart"/>
            <w:r w:rsidRPr="00F73FF9">
              <w:rPr>
                <w:sz w:val="22"/>
                <w:szCs w:val="22"/>
              </w:rPr>
              <w:t>чч:мм</w:t>
            </w:r>
            <w:proofErr w:type="spellEnd"/>
            <w:r w:rsidRPr="00F73FF9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Время</w:t>
            </w:r>
            <w:r w:rsidRPr="00F73FF9">
              <w:rPr>
                <w:sz w:val="22"/>
                <w:szCs w:val="22"/>
              </w:rPr>
              <w:br/>
              <w:t>(</w:t>
            </w:r>
            <w:proofErr w:type="spellStart"/>
            <w:r w:rsidRPr="00F73FF9">
              <w:rPr>
                <w:sz w:val="22"/>
                <w:szCs w:val="22"/>
              </w:rPr>
              <w:t>чч:мм</w:t>
            </w:r>
            <w:proofErr w:type="spellEnd"/>
            <w:r w:rsidRPr="00F73FF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№ графика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sz w:val="22"/>
                <w:szCs w:val="22"/>
              </w:rPr>
            </w:pPr>
            <w:r w:rsidRPr="00F73FF9">
              <w:rPr>
                <w:sz w:val="22"/>
                <w:szCs w:val="22"/>
              </w:rPr>
              <w:t>Время</w:t>
            </w:r>
            <w:r w:rsidRPr="00F73FF9">
              <w:rPr>
                <w:sz w:val="22"/>
                <w:szCs w:val="22"/>
              </w:rPr>
              <w:br/>
              <w:t>(</w:t>
            </w:r>
            <w:proofErr w:type="spellStart"/>
            <w:r w:rsidRPr="00F73FF9">
              <w:rPr>
                <w:sz w:val="22"/>
                <w:szCs w:val="22"/>
              </w:rPr>
              <w:t>чч:мм</w:t>
            </w:r>
            <w:proofErr w:type="spellEnd"/>
            <w:r w:rsidRPr="00F73FF9">
              <w:rPr>
                <w:sz w:val="22"/>
                <w:szCs w:val="22"/>
              </w:rPr>
              <w:t>)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6:29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6:54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7:07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7:19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6:57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7:32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7:45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7:57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8:10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8:23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8:35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7:54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8:48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9:01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9:13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9:26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9:39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9:51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8:51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10:04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10:29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11:07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11:33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9:57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11:58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12:11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12:36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12:49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13:01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11:42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13:14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13:27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13:39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13:52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14:05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14:17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14:30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12:58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14:43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14:55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15:08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15:33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16:11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13:45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16:37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17:02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17:15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14:42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17:40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17:53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18:05</w:t>
            </w:r>
          </w:p>
        </w:tc>
      </w:tr>
      <w:bookmarkEnd w:id="0"/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18:18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18:31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18:43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18:56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19:09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16:55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19:21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19:34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19:47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19:59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20:12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20:37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17:52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18:59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19:56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  <w:tr w:rsidR="00994CC0" w:rsidRPr="00F73FF9" w:rsidTr="00994CC0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21:12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CC0" w:rsidRPr="00F73FF9" w:rsidRDefault="00994CC0" w:rsidP="00F453DC">
            <w:pPr>
              <w:jc w:val="center"/>
              <w:rPr>
                <w:bCs/>
                <w:sz w:val="22"/>
                <w:szCs w:val="22"/>
              </w:rPr>
            </w:pPr>
            <w:r w:rsidRPr="00F73FF9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F3395"/>
    <w:rsid w:val="00204A6C"/>
    <w:rsid w:val="00245EE6"/>
    <w:rsid w:val="0044584D"/>
    <w:rsid w:val="0056189F"/>
    <w:rsid w:val="007249CC"/>
    <w:rsid w:val="009543D2"/>
    <w:rsid w:val="00994CC0"/>
    <w:rsid w:val="00A75816"/>
    <w:rsid w:val="00B5068D"/>
    <w:rsid w:val="00BD5EA7"/>
    <w:rsid w:val="00C46F8B"/>
    <w:rsid w:val="00D16F02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21AC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DE8C8770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Хохлова Анастасия Николаевна</cp:lastModifiedBy>
  <cp:revision>2</cp:revision>
  <dcterms:created xsi:type="dcterms:W3CDTF">2023-06-13T08:39:00Z</dcterms:created>
  <dcterms:modified xsi:type="dcterms:W3CDTF">2023-06-13T08:39:00Z</dcterms:modified>
</cp:coreProperties>
</file>